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D6744" w:rsidRPr="00EF400E" w14:paraId="548E8924" w14:textId="77777777" w:rsidTr="00ED6744">
        <w:tc>
          <w:tcPr>
            <w:tcW w:w="4405" w:type="dxa"/>
          </w:tcPr>
          <w:p w14:paraId="756F9FBA" w14:textId="77777777" w:rsidR="00AF70C0" w:rsidRPr="00DE1FFC" w:rsidRDefault="00ED6744" w:rsidP="00D44A9D">
            <w:pPr>
              <w:pStyle w:val="CORPSDETEXTE0"/>
              <w:tabs>
                <w:tab w:val="left" w:pos="1792"/>
              </w:tabs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bookmarkStart w:id="0" w:name="_GoBack"/>
            <w:bookmarkEnd w:id="0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De :</w:t>
            </w:r>
          </w:p>
          <w:p w14:paraId="564FA4F2" w14:textId="77777777" w:rsidR="00D44A9D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&lt;nom du-de-la porteur/</w:t>
            </w:r>
            <w:proofErr w:type="spellStart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euse</w:t>
            </w:r>
            <w:proofErr w:type="spellEnd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 xml:space="preserve"> de projet&gt;</w:t>
            </w:r>
          </w:p>
          <w:p w14:paraId="4877B3DA" w14:textId="77777777" w:rsidR="00AF70C0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+41</w:t>
            </w:r>
            <w:proofErr w:type="gramStart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 xml:space="preserve"> ..</w:t>
            </w:r>
            <w:proofErr w:type="gramEnd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 xml:space="preserve"> … .. ..</w:t>
            </w:r>
          </w:p>
          <w:p w14:paraId="333B872A" w14:textId="77777777" w:rsidR="00AF70C0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&lt;email&gt;</w:t>
            </w:r>
          </w:p>
        </w:tc>
        <w:tc>
          <w:tcPr>
            <w:tcW w:w="4405" w:type="dxa"/>
          </w:tcPr>
          <w:p w14:paraId="0DBD2F5A" w14:textId="77777777" w:rsidR="00AF70C0" w:rsidRPr="00DE1FFC" w:rsidRDefault="00ED6744" w:rsidP="00BF5FF7">
            <w:pPr>
              <w:pStyle w:val="CORPSDETEXTE0"/>
              <w:tabs>
                <w:tab w:val="left" w:pos="1792"/>
              </w:tabs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A :</w:t>
            </w:r>
          </w:p>
          <w:p w14:paraId="2DCE420C" w14:textId="77777777" w:rsidR="00ED6744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Direction générale HES-SO//FR</w:t>
            </w:r>
          </w:p>
          <w:p w14:paraId="5CC8A298" w14:textId="77777777" w:rsidR="00AF70C0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Monsieur Jacques Genoud</w:t>
            </w:r>
          </w:p>
          <w:p w14:paraId="18129210" w14:textId="77777777" w:rsidR="00AF70C0" w:rsidRPr="00DE1FFC" w:rsidRDefault="00AF70C0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+41 79 546 40 69</w:t>
            </w:r>
          </w:p>
          <w:p w14:paraId="1B7A386C" w14:textId="77777777" w:rsidR="00AF70C0" w:rsidRPr="00DE1FFC" w:rsidRDefault="00F13047" w:rsidP="00AF70C0">
            <w:pPr>
              <w:pStyle w:val="CORPSDETEXTE0"/>
              <w:tabs>
                <w:tab w:val="left" w:pos="1792"/>
              </w:tabs>
              <w:spacing w:before="0" w:after="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hyperlink r:id="rId7" w:history="1">
              <w:r w:rsidR="00AF70C0" w:rsidRPr="00DE1FFC">
                <w:rPr>
                  <w:rStyle w:val="Lienhypertexte"/>
                  <w:rFonts w:cs="Arial"/>
                  <w:sz w:val="22"/>
                  <w:szCs w:val="22"/>
                  <w:lang w:val="fr-CH"/>
                </w:rPr>
                <w:t>Jacques.genoud@hefr.ch</w:t>
              </w:r>
            </w:hyperlink>
          </w:p>
          <w:p w14:paraId="3AD33B16" w14:textId="77777777" w:rsidR="00AF70C0" w:rsidRPr="00DE1FFC" w:rsidRDefault="00AF70C0" w:rsidP="00BF5FF7">
            <w:pPr>
              <w:pStyle w:val="CORPSDETEXTE0"/>
              <w:tabs>
                <w:tab w:val="left" w:pos="1792"/>
              </w:tabs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7EAB222A" w14:textId="389B4E66" w:rsidR="009230BD" w:rsidRPr="00DE1FFC" w:rsidRDefault="00226C07" w:rsidP="00C75C30">
      <w:pPr>
        <w:pStyle w:val="OBJET"/>
        <w:spacing w:before="0" w:after="240"/>
        <w:rPr>
          <w:rStyle w:val="TEXTE-COURANT"/>
          <w:rFonts w:ascii="Arial" w:hAnsi="Arial" w:cs="Arial"/>
          <w:color w:val="007995"/>
          <w:sz w:val="22"/>
          <w:szCs w:val="22"/>
        </w:rPr>
      </w:pPr>
      <w:r>
        <w:rPr>
          <w:rStyle w:val="TEXTE-COURANT"/>
          <w:rFonts w:ascii="Arial" w:hAnsi="Arial" w:cs="Arial"/>
          <w:color w:val="007995"/>
          <w:sz w:val="22"/>
          <w:szCs w:val="22"/>
        </w:rPr>
        <w:t xml:space="preserve">Proposition </w:t>
      </w:r>
      <w:r w:rsidR="00AF70C0" w:rsidRPr="00DE1FFC">
        <w:rPr>
          <w:rStyle w:val="TEXTE-COURANT"/>
          <w:rFonts w:ascii="Arial" w:hAnsi="Arial" w:cs="Arial"/>
          <w:color w:val="007995"/>
          <w:sz w:val="22"/>
          <w:szCs w:val="22"/>
        </w:rPr>
        <w:t>de projet interdisciplinaire</w:t>
      </w:r>
      <w:r w:rsidR="00720529">
        <w:rPr>
          <w:rStyle w:val="TEXTE-COURANT"/>
          <w:rFonts w:ascii="Arial" w:hAnsi="Arial" w:cs="Arial"/>
          <w:color w:val="007995"/>
          <w:sz w:val="22"/>
          <w:szCs w:val="22"/>
        </w:rPr>
        <w:t xml:space="preserve"> 2022</w:t>
      </w:r>
      <w:r>
        <w:rPr>
          <w:rStyle w:val="TEXTE-COURANT"/>
          <w:rFonts w:ascii="Arial" w:hAnsi="Arial" w:cs="Arial"/>
          <w:color w:val="007995"/>
          <w:sz w:val="22"/>
          <w:szCs w:val="22"/>
        </w:rPr>
        <w:t> : Demande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10"/>
      </w:tblGrid>
      <w:tr w:rsidR="00AF70C0" w:rsidRPr="00DE1FFC" w14:paraId="79BD25F9" w14:textId="77777777" w:rsidTr="00AF70C0">
        <w:tc>
          <w:tcPr>
            <w:tcW w:w="8810" w:type="dxa"/>
          </w:tcPr>
          <w:p w14:paraId="064AAC35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Titre du projet</w:t>
            </w:r>
          </w:p>
        </w:tc>
      </w:tr>
      <w:tr w:rsidR="00AF70C0" w:rsidRPr="00DE1FFC" w14:paraId="4643430B" w14:textId="77777777" w:rsidTr="00AF70C0">
        <w:tc>
          <w:tcPr>
            <w:tcW w:w="8810" w:type="dxa"/>
          </w:tcPr>
          <w:p w14:paraId="6866AE8D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68C22831" w14:textId="77777777" w:rsidTr="00AF70C0">
        <w:tc>
          <w:tcPr>
            <w:tcW w:w="8810" w:type="dxa"/>
          </w:tcPr>
          <w:p w14:paraId="1D6FE573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But du projet</w:t>
            </w:r>
          </w:p>
        </w:tc>
      </w:tr>
      <w:tr w:rsidR="00AF70C0" w:rsidRPr="00DE1FFC" w14:paraId="66B6B551" w14:textId="77777777" w:rsidTr="00AF70C0">
        <w:tc>
          <w:tcPr>
            <w:tcW w:w="8810" w:type="dxa"/>
          </w:tcPr>
          <w:p w14:paraId="7B8CE193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4106D7C0" w14:textId="77777777" w:rsidTr="00AF70C0">
        <w:tc>
          <w:tcPr>
            <w:tcW w:w="8810" w:type="dxa"/>
          </w:tcPr>
          <w:p w14:paraId="0A56DA71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Descriptif du projet</w:t>
            </w:r>
          </w:p>
        </w:tc>
      </w:tr>
      <w:tr w:rsidR="00AF70C0" w:rsidRPr="00DE1FFC" w14:paraId="28A5DF2C" w14:textId="77777777" w:rsidTr="00AF70C0">
        <w:tc>
          <w:tcPr>
            <w:tcW w:w="8810" w:type="dxa"/>
          </w:tcPr>
          <w:p w14:paraId="3E8FAB27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0FCE4EC8" w14:textId="77777777" w:rsidTr="00AF70C0">
        <w:tc>
          <w:tcPr>
            <w:tcW w:w="8810" w:type="dxa"/>
          </w:tcPr>
          <w:p w14:paraId="7E6F52F4" w14:textId="77777777" w:rsidR="00AF70C0" w:rsidRPr="00DE1FFC" w:rsidRDefault="005753C6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Durée du projet</w:t>
            </w:r>
          </w:p>
        </w:tc>
      </w:tr>
      <w:tr w:rsidR="00AF70C0" w:rsidRPr="00DE1FFC" w14:paraId="3CD07FD0" w14:textId="77777777" w:rsidTr="00AF70C0">
        <w:tc>
          <w:tcPr>
            <w:tcW w:w="8810" w:type="dxa"/>
          </w:tcPr>
          <w:p w14:paraId="78B1171C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70D04EC7" w14:textId="77777777" w:rsidTr="00AF70C0">
        <w:tc>
          <w:tcPr>
            <w:tcW w:w="8810" w:type="dxa"/>
          </w:tcPr>
          <w:p w14:paraId="25C4251B" w14:textId="77777777" w:rsidR="00AF70C0" w:rsidRPr="00DE1FFC" w:rsidRDefault="005753C6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Hautes écoles fribourgeoises impliquées</w:t>
            </w:r>
          </w:p>
        </w:tc>
      </w:tr>
      <w:tr w:rsidR="00AF70C0" w:rsidRPr="00DE1FFC" w14:paraId="6259B4C3" w14:textId="77777777" w:rsidTr="00AF70C0">
        <w:tc>
          <w:tcPr>
            <w:tcW w:w="8810" w:type="dxa"/>
          </w:tcPr>
          <w:p w14:paraId="026B1D8F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7B56015E" w14:textId="77777777" w:rsidTr="00AF70C0">
        <w:tc>
          <w:tcPr>
            <w:tcW w:w="8810" w:type="dxa"/>
          </w:tcPr>
          <w:p w14:paraId="2678976D" w14:textId="77777777" w:rsidR="00AF70C0" w:rsidRPr="00DE1FFC" w:rsidRDefault="005753C6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Budget du projet</w:t>
            </w:r>
          </w:p>
        </w:tc>
      </w:tr>
      <w:tr w:rsidR="00AF70C0" w:rsidRPr="00EF400E" w14:paraId="0C5F621F" w14:textId="77777777" w:rsidTr="00AF70C0">
        <w:tc>
          <w:tcPr>
            <w:tcW w:w="8810" w:type="dxa"/>
          </w:tcPr>
          <w:p w14:paraId="2D7F6C02" w14:textId="05901F7B" w:rsidR="00AF70C0" w:rsidRPr="00EF400E" w:rsidRDefault="00EF400E" w:rsidP="00B71C8C">
            <w:pPr>
              <w:pStyle w:val="CORPSDETEXTE0"/>
              <w:rPr>
                <w:rStyle w:val="TEXTE-COURANT"/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EF400E">
              <w:rPr>
                <w:rStyle w:val="TEXTE-COURANT"/>
                <w:rFonts w:ascii="Arial" w:hAnsi="Arial" w:cs="Arial"/>
                <w:i/>
                <w:color w:val="4472C4" w:themeColor="accent5"/>
                <w:sz w:val="22"/>
                <w:szCs w:val="22"/>
                <w:lang w:val="fr-CH"/>
              </w:rPr>
              <w:t>À remplir avec le soutien d’INNOSQUARE ou PME-Hub</w:t>
            </w:r>
          </w:p>
        </w:tc>
      </w:tr>
      <w:tr w:rsidR="00AF70C0" w:rsidRPr="00EF400E" w14:paraId="42068261" w14:textId="77777777" w:rsidTr="00AF70C0">
        <w:tc>
          <w:tcPr>
            <w:tcW w:w="8810" w:type="dxa"/>
          </w:tcPr>
          <w:p w14:paraId="4243E720" w14:textId="77777777" w:rsidR="00AF70C0" w:rsidRPr="00DE1FFC" w:rsidRDefault="005753C6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 xml:space="preserve">Motivation pour une demande de financement via le fonds </w:t>
            </w:r>
            <w:proofErr w:type="spellStart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Ra&amp;D</w:t>
            </w:r>
            <w:proofErr w:type="spellEnd"/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 xml:space="preserve"> HES-SO//FR</w:t>
            </w:r>
          </w:p>
        </w:tc>
      </w:tr>
      <w:tr w:rsidR="00AF70C0" w:rsidRPr="00EF400E" w14:paraId="25B711DD" w14:textId="77777777" w:rsidTr="00AF70C0">
        <w:tc>
          <w:tcPr>
            <w:tcW w:w="8810" w:type="dxa"/>
          </w:tcPr>
          <w:p w14:paraId="0EC48F38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F70C0" w:rsidRPr="00DE1FFC" w14:paraId="4011F77B" w14:textId="77777777" w:rsidTr="00AF70C0">
        <w:tc>
          <w:tcPr>
            <w:tcW w:w="8810" w:type="dxa"/>
          </w:tcPr>
          <w:p w14:paraId="7B351FCD" w14:textId="77777777" w:rsidR="00AF70C0" w:rsidRPr="00DE1FFC" w:rsidRDefault="005753C6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  <w:r w:rsidRPr="00DE1FFC"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  <w:t>Montant demandé</w:t>
            </w:r>
          </w:p>
        </w:tc>
      </w:tr>
      <w:tr w:rsidR="00AF70C0" w:rsidRPr="00DE1FFC" w14:paraId="727096B2" w14:textId="77777777" w:rsidTr="00AF70C0">
        <w:tc>
          <w:tcPr>
            <w:tcW w:w="8810" w:type="dxa"/>
          </w:tcPr>
          <w:p w14:paraId="0C4FF4D7" w14:textId="77777777" w:rsidR="00AF70C0" w:rsidRPr="00DE1FFC" w:rsidRDefault="00AF70C0" w:rsidP="00B71C8C">
            <w:pPr>
              <w:pStyle w:val="CORPSDETEXTE0"/>
              <w:rPr>
                <w:rStyle w:val="TEXTE-COURANT"/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64522C83" w14:textId="77777777" w:rsidR="00AF70C0" w:rsidRPr="00DE1FFC" w:rsidRDefault="00AF70C0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</w:p>
    <w:p w14:paraId="3F82958D" w14:textId="77777777" w:rsidR="00951793" w:rsidRPr="00DE1FFC" w:rsidRDefault="005753C6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 xml:space="preserve">Lieu, date : </w:t>
      </w: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ab/>
      </w: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ab/>
      </w: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ab/>
      </w: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ab/>
        <w:t>_______________________________</w:t>
      </w:r>
    </w:p>
    <w:p w14:paraId="0FB014A6" w14:textId="77777777" w:rsidR="005753C6" w:rsidRPr="00DE1FFC" w:rsidRDefault="005753C6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</w:p>
    <w:p w14:paraId="7114D049" w14:textId="77777777" w:rsidR="005753C6" w:rsidRPr="00DE1FFC" w:rsidRDefault="005753C6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 xml:space="preserve">Signature du/de la </w:t>
      </w:r>
      <w:proofErr w:type="spellStart"/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>requérant-e</w:t>
      </w:r>
      <w:proofErr w:type="spellEnd"/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 xml:space="preserve"> : </w:t>
      </w: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ab/>
        <w:t>_______________________________</w:t>
      </w:r>
    </w:p>
    <w:p w14:paraId="46877243" w14:textId="77777777" w:rsidR="005753C6" w:rsidRPr="00DE1FFC" w:rsidRDefault="005753C6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</w:p>
    <w:p w14:paraId="553743FD" w14:textId="77777777" w:rsidR="005753C6" w:rsidRPr="00DE1FFC" w:rsidRDefault="005753C6" w:rsidP="00B71C8C">
      <w:pPr>
        <w:pStyle w:val="CORPSDETEXTE0"/>
        <w:rPr>
          <w:rStyle w:val="TEXTE-COURANT"/>
          <w:rFonts w:ascii="Arial" w:hAnsi="Arial" w:cs="Arial"/>
          <w:sz w:val="22"/>
          <w:szCs w:val="22"/>
          <w:lang w:val="fr-CH"/>
        </w:rPr>
      </w:pPr>
      <w:r w:rsidRPr="00DE1FFC">
        <w:rPr>
          <w:rStyle w:val="TEXTE-COURANT"/>
          <w:rFonts w:ascii="Arial" w:hAnsi="Arial" w:cs="Arial"/>
          <w:sz w:val="22"/>
          <w:szCs w:val="22"/>
          <w:lang w:val="fr-CH"/>
        </w:rPr>
        <w:t>Merci d’annexer le plan de financement selon formulaire.</w:t>
      </w:r>
    </w:p>
    <w:sectPr w:rsidR="005753C6" w:rsidRPr="00DE1FFC" w:rsidSect="00C75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86" w:right="1134" w:bottom="993" w:left="1956" w:header="720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6665" w14:textId="77777777" w:rsidR="00F13047" w:rsidRDefault="00F13047" w:rsidP="00270DF9">
      <w:r>
        <w:separator/>
      </w:r>
    </w:p>
  </w:endnote>
  <w:endnote w:type="continuationSeparator" w:id="0">
    <w:p w14:paraId="65111B7C" w14:textId="77777777" w:rsidR="00F13047" w:rsidRDefault="00F13047" w:rsidP="002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B14C" w14:textId="77777777" w:rsidR="009C7F45" w:rsidRDefault="009C7F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C20D" w14:textId="77777777" w:rsidR="00270DF9" w:rsidRDefault="00270DF9" w:rsidP="0019477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B7F1" w14:textId="1C48D160" w:rsidR="00951793" w:rsidRDefault="00120560" w:rsidP="00951793">
    <w:pPr>
      <w:pStyle w:val="Pieddepage"/>
      <w:ind w:left="-1276"/>
      <w:jc w:val="left"/>
      <w:rPr>
        <w:lang w:val="de-DE"/>
      </w:rPr>
    </w:pPr>
    <w:r>
      <w:t xml:space="preserve">         </w:t>
    </w:r>
    <w:r w:rsidR="00951793" w:rsidRPr="00951793">
      <w:rPr>
        <w:noProof/>
        <w:lang w:val="fr-CH" w:eastAsia="fr-CH"/>
      </w:rPr>
      <w:drawing>
        <wp:inline distT="0" distB="0" distL="0" distR="0" wp14:anchorId="0AA0C509" wp14:editId="3E43906F">
          <wp:extent cx="2257425" cy="283130"/>
          <wp:effectExtent l="0" t="0" r="0" b="3175"/>
          <wp:docPr id="16" name="Picture 2" descr="https://ged.hefr.ch/eifr/tin/fac_geel/management/Promotion%20Filire/Logo_HEIA-FR_4C_BMP.bmp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ged.hefr.ch/eifr/tin/fac_geel/management/Promotion%20Filire/Logo_HEIA-FR_4C_BMP.bmp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742" cy="3012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951793">
      <w:t xml:space="preserve"> </w:t>
    </w:r>
    <w:r>
      <w:t xml:space="preserve">   </w:t>
    </w:r>
    <w:r w:rsidR="00951793">
      <w:t xml:space="preserve"> </w:t>
    </w:r>
    <w:r w:rsidR="00951793" w:rsidRPr="00951793">
      <w:rPr>
        <w:noProof/>
        <w:lang w:val="fr-CH" w:eastAsia="fr-CH"/>
      </w:rPr>
      <w:drawing>
        <wp:inline distT="0" distB="0" distL="0" distR="0" wp14:anchorId="317CF463" wp14:editId="50932BDC">
          <wp:extent cx="1603248" cy="219075"/>
          <wp:effectExtent l="0" t="0" r="0" b="0"/>
          <wp:docPr id="17" name="Inhaltsplatzhalter 7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haltsplatzhalter 7"/>
                  <pic:cNvPicPr>
                    <a:picLocks noGr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40" cy="22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A40FF">
      <w:rPr>
        <w:noProof/>
        <w:lang w:val="fr-CH" w:eastAsia="fr-CH"/>
      </w:rPr>
      <w:drawing>
        <wp:inline distT="0" distB="0" distL="0" distR="0" wp14:anchorId="5F0A3551" wp14:editId="264B39DF">
          <wp:extent cx="856488" cy="305581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7003" cy="32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53024">
      <w:rPr>
        <w:noProof/>
        <w:lang w:val="de-DE"/>
      </w:rPr>
      <w:drawing>
        <wp:inline distT="0" distB="0" distL="0" distR="0" wp14:anchorId="30951C74" wp14:editId="19B55840">
          <wp:extent cx="750498" cy="262452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TS-FR_couleur_bilingue_2019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6718" cy="30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917C" w14:textId="77777777" w:rsidR="00951793" w:rsidRDefault="00951793" w:rsidP="00951793">
    <w:pPr>
      <w:pStyle w:val="Pieddepage"/>
      <w:ind w:left="-1276"/>
      <w:jc w:val="left"/>
    </w:pPr>
    <w:r>
      <w:rPr>
        <w:lang w:val="de-DE"/>
      </w:rPr>
      <w:tab/>
      <w:t xml:space="preserve">                         </w:t>
    </w:r>
  </w:p>
  <w:p w14:paraId="7B25227A" w14:textId="77777777" w:rsidR="00951793" w:rsidRDefault="009517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214F" w14:textId="77777777" w:rsidR="00F13047" w:rsidRDefault="00F13047" w:rsidP="00270DF9">
      <w:r>
        <w:separator/>
      </w:r>
    </w:p>
  </w:footnote>
  <w:footnote w:type="continuationSeparator" w:id="0">
    <w:p w14:paraId="2E8EF448" w14:textId="77777777" w:rsidR="00F13047" w:rsidRDefault="00F13047" w:rsidP="0027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52D1" w14:textId="77777777" w:rsidR="009C7F45" w:rsidRDefault="009C7F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6AD5" w14:textId="77777777" w:rsidR="009C7F45" w:rsidRDefault="009C7F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Times New Roman"/>
        <w:color w:val="auto"/>
        <w:sz w:val="22"/>
        <w:szCs w:val="22"/>
        <w:lang w:val="en-US"/>
      </w:rPr>
      <w:id w:val="724027000"/>
      <w:docPartObj>
        <w:docPartGallery w:val="Page Numbers (Top of Page)"/>
        <w:docPartUnique/>
      </w:docPartObj>
    </w:sdtPr>
    <w:sdtEndPr/>
    <w:sdtContent>
      <w:p w14:paraId="35DA8521" w14:textId="547B6A93" w:rsidR="00ED7A96" w:rsidRDefault="00853024" w:rsidP="00ED7A96">
        <w:pPr>
          <w:pStyle w:val="CORPSDETEXTE0"/>
          <w:rPr>
            <w:rStyle w:val="TEXTE-COURANT"/>
            <w:rFonts w:ascii="Arial" w:hAnsi="Arial" w:cs="Arial"/>
            <w:sz w:val="22"/>
            <w:szCs w:val="22"/>
          </w:rPr>
        </w:pPr>
        <w:r>
          <w:rPr>
            <w:noProof/>
          </w:rPr>
          <w:drawing>
            <wp:inline distT="0" distB="0" distL="0" distR="0" wp14:anchorId="6AEB7BF7" wp14:editId="0E46EEB5">
              <wp:extent cx="1783399" cy="271387"/>
              <wp:effectExtent l="0" t="0" r="762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21_HES-SO-FR_couleur (1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1982" cy="32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D7A96">
          <w:tab/>
        </w:r>
        <w:r w:rsidR="00ED7A96">
          <w:tab/>
        </w:r>
        <w:r w:rsidR="00ED7A96">
          <w:tab/>
        </w:r>
        <w:r w:rsidR="00ED7A96">
          <w:fldChar w:fldCharType="begin"/>
        </w:r>
        <w:r w:rsidR="00ED7A96">
          <w:instrText>PAGE   \* MERGEFORMAT</w:instrText>
        </w:r>
        <w:r w:rsidR="00ED7A96">
          <w:fldChar w:fldCharType="separate"/>
        </w:r>
        <w:r w:rsidR="009A40FF" w:rsidRPr="009A40FF">
          <w:rPr>
            <w:noProof/>
            <w:lang w:val="de-DE"/>
          </w:rPr>
          <w:t>1</w:t>
        </w:r>
        <w:r w:rsidR="00ED7A96">
          <w:fldChar w:fldCharType="end"/>
        </w:r>
        <w:r w:rsidR="00ED7A96">
          <w:tab/>
        </w:r>
        <w:r w:rsidR="00ED7A96">
          <w:tab/>
        </w:r>
        <w:r w:rsidR="00ED7A96">
          <w:tab/>
        </w:r>
      </w:p>
      <w:p w14:paraId="1B32157D" w14:textId="77777777" w:rsidR="00ED7A96" w:rsidRDefault="00F13047" w:rsidP="00ED7A96">
        <w:pPr>
          <w:pStyle w:val="En-tte"/>
          <w:jc w:val="center"/>
        </w:pPr>
      </w:p>
    </w:sdtContent>
  </w:sdt>
  <w:p w14:paraId="6B6F0F5C" w14:textId="77777777" w:rsidR="00223E0C" w:rsidRPr="00243113" w:rsidRDefault="00223E0C">
    <w:pPr>
      <w:pStyle w:val="En-tte"/>
      <w:rPr>
        <w:rFonts w:ascii="Arial" w:hAnsi="Arial" w:cs="Arial"/>
        <w:b/>
        <w:color w:val="007995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45"/>
    <w:rsid w:val="000047C5"/>
    <w:rsid w:val="00004920"/>
    <w:rsid w:val="000051DC"/>
    <w:rsid w:val="000D5AA5"/>
    <w:rsid w:val="00116E9C"/>
    <w:rsid w:val="00120560"/>
    <w:rsid w:val="0015040D"/>
    <w:rsid w:val="00160280"/>
    <w:rsid w:val="0019477E"/>
    <w:rsid w:val="00195E05"/>
    <w:rsid w:val="001B0B7D"/>
    <w:rsid w:val="00206ECA"/>
    <w:rsid w:val="00214EE7"/>
    <w:rsid w:val="00223E0C"/>
    <w:rsid w:val="00226C07"/>
    <w:rsid w:val="00243113"/>
    <w:rsid w:val="00256559"/>
    <w:rsid w:val="00256803"/>
    <w:rsid w:val="00270DF9"/>
    <w:rsid w:val="00276325"/>
    <w:rsid w:val="002A3D4C"/>
    <w:rsid w:val="002A7B1B"/>
    <w:rsid w:val="002B592C"/>
    <w:rsid w:val="002C172C"/>
    <w:rsid w:val="00310A78"/>
    <w:rsid w:val="00312B9F"/>
    <w:rsid w:val="00313383"/>
    <w:rsid w:val="003373E0"/>
    <w:rsid w:val="003458F7"/>
    <w:rsid w:val="00391DDD"/>
    <w:rsid w:val="00394804"/>
    <w:rsid w:val="00395B56"/>
    <w:rsid w:val="003A1670"/>
    <w:rsid w:val="003C6388"/>
    <w:rsid w:val="003D4660"/>
    <w:rsid w:val="003D4B31"/>
    <w:rsid w:val="003E70F5"/>
    <w:rsid w:val="0041009D"/>
    <w:rsid w:val="00410771"/>
    <w:rsid w:val="004116C9"/>
    <w:rsid w:val="0045533A"/>
    <w:rsid w:val="00473A3C"/>
    <w:rsid w:val="00477574"/>
    <w:rsid w:val="0050211A"/>
    <w:rsid w:val="005753C6"/>
    <w:rsid w:val="005C5D0D"/>
    <w:rsid w:val="005E4943"/>
    <w:rsid w:val="006239EE"/>
    <w:rsid w:val="006A4645"/>
    <w:rsid w:val="007108C7"/>
    <w:rsid w:val="00720529"/>
    <w:rsid w:val="00746192"/>
    <w:rsid w:val="007B5266"/>
    <w:rsid w:val="0080740B"/>
    <w:rsid w:val="00853024"/>
    <w:rsid w:val="008A40FC"/>
    <w:rsid w:val="008B0075"/>
    <w:rsid w:val="008B128E"/>
    <w:rsid w:val="008F279B"/>
    <w:rsid w:val="009230BD"/>
    <w:rsid w:val="00951793"/>
    <w:rsid w:val="00954399"/>
    <w:rsid w:val="009808D0"/>
    <w:rsid w:val="00996464"/>
    <w:rsid w:val="00996560"/>
    <w:rsid w:val="009A40FF"/>
    <w:rsid w:val="009B71BB"/>
    <w:rsid w:val="009C53FA"/>
    <w:rsid w:val="009C7F45"/>
    <w:rsid w:val="009C7F96"/>
    <w:rsid w:val="009E2AD4"/>
    <w:rsid w:val="009F263E"/>
    <w:rsid w:val="00A2081E"/>
    <w:rsid w:val="00A343B4"/>
    <w:rsid w:val="00A90919"/>
    <w:rsid w:val="00AB3405"/>
    <w:rsid w:val="00AB4F46"/>
    <w:rsid w:val="00AF70C0"/>
    <w:rsid w:val="00B3638B"/>
    <w:rsid w:val="00B46890"/>
    <w:rsid w:val="00B6555A"/>
    <w:rsid w:val="00B71C8C"/>
    <w:rsid w:val="00B8216A"/>
    <w:rsid w:val="00B84379"/>
    <w:rsid w:val="00BB5DBD"/>
    <w:rsid w:val="00BC653F"/>
    <w:rsid w:val="00BC7D07"/>
    <w:rsid w:val="00BD48F3"/>
    <w:rsid w:val="00BF2492"/>
    <w:rsid w:val="00BF5FF7"/>
    <w:rsid w:val="00C732FA"/>
    <w:rsid w:val="00C75C30"/>
    <w:rsid w:val="00CA0BD9"/>
    <w:rsid w:val="00D000CB"/>
    <w:rsid w:val="00D17560"/>
    <w:rsid w:val="00D44A9D"/>
    <w:rsid w:val="00D46BED"/>
    <w:rsid w:val="00DA497F"/>
    <w:rsid w:val="00DD7106"/>
    <w:rsid w:val="00DE1FFC"/>
    <w:rsid w:val="00DF111C"/>
    <w:rsid w:val="00DF2E96"/>
    <w:rsid w:val="00E30194"/>
    <w:rsid w:val="00E32FCC"/>
    <w:rsid w:val="00E55E81"/>
    <w:rsid w:val="00E77253"/>
    <w:rsid w:val="00E809E7"/>
    <w:rsid w:val="00ED6744"/>
    <w:rsid w:val="00ED7A96"/>
    <w:rsid w:val="00EE1DC4"/>
    <w:rsid w:val="00EF400E"/>
    <w:rsid w:val="00F13047"/>
    <w:rsid w:val="00F23451"/>
    <w:rsid w:val="00F47523"/>
    <w:rsid w:val="00FD62DF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977864"/>
  <w15:chartTrackingRefBased/>
  <w15:docId w15:val="{7B3F5F25-0360-40D3-8E59-0DAF22C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70D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DF9"/>
  </w:style>
  <w:style w:type="paragraph" w:styleId="Pieddepage">
    <w:name w:val="footer"/>
    <w:basedOn w:val="Normal"/>
    <w:link w:val="PieddepageCar"/>
    <w:uiPriority w:val="99"/>
    <w:unhideWhenUsed/>
    <w:qFormat/>
    <w:rsid w:val="0019477E"/>
    <w:pPr>
      <w:tabs>
        <w:tab w:val="center" w:pos="4536"/>
        <w:tab w:val="right" w:pos="9072"/>
      </w:tabs>
      <w:jc w:val="right"/>
    </w:pPr>
    <w:rPr>
      <w:rFonts w:ascii="Arial" w:hAnsi="Arial"/>
      <w:sz w:val="15"/>
    </w:rPr>
  </w:style>
  <w:style w:type="character" w:customStyle="1" w:styleId="PieddepageCar">
    <w:name w:val="Pied de page Car"/>
    <w:link w:val="Pieddepage"/>
    <w:uiPriority w:val="99"/>
    <w:rsid w:val="0019477E"/>
    <w:rPr>
      <w:rFonts w:ascii="Arial" w:hAnsi="Arial"/>
      <w:sz w:val="15"/>
      <w:szCs w:val="22"/>
      <w:lang w:val="en-US" w:eastAsia="en-US"/>
    </w:rPr>
  </w:style>
  <w:style w:type="paragraph" w:customStyle="1" w:styleId="Paragraphestandard">
    <w:name w:val="[Paragraphe standard]"/>
    <w:basedOn w:val="Normal"/>
    <w:uiPriority w:val="99"/>
    <w:rsid w:val="001947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character" w:customStyle="1" w:styleId="TEXTE-COURANT">
    <w:name w:val="TEXTE-COURANT"/>
    <w:uiPriority w:val="99"/>
    <w:qFormat/>
    <w:rsid w:val="0019477E"/>
    <w:rPr>
      <w:rFonts w:ascii="ArialMT" w:hAnsi="ArialMT" w:cs="ArialMT"/>
      <w:b w:val="0"/>
      <w:bCs w:val="0"/>
      <w:i w:val="0"/>
      <w:iCs w:val="0"/>
      <w:color w:val="414140"/>
      <w:w w:val="100"/>
      <w:sz w:val="20"/>
      <w:szCs w:val="20"/>
    </w:rPr>
  </w:style>
  <w:style w:type="paragraph" w:customStyle="1" w:styleId="OBJET">
    <w:name w:val="OBJET"/>
    <w:basedOn w:val="Normal"/>
    <w:qFormat/>
    <w:rsid w:val="0019477E"/>
    <w:pPr>
      <w:widowControl/>
      <w:tabs>
        <w:tab w:val="left" w:pos="1792"/>
      </w:tabs>
      <w:spacing w:before="680" w:after="680"/>
    </w:pPr>
    <w:rPr>
      <w:rFonts w:ascii="Arial" w:hAnsi="Arial" w:cs="Arial"/>
      <w:color w:val="007995"/>
      <w:spacing w:val="3"/>
      <w:sz w:val="20"/>
      <w:szCs w:val="20"/>
      <w:lang w:val="fr-CH"/>
    </w:rPr>
  </w:style>
  <w:style w:type="paragraph" w:customStyle="1" w:styleId="ADRESSE">
    <w:name w:val="ADRESSE"/>
    <w:basedOn w:val="Paragraphestandard"/>
    <w:next w:val="CORPSDETEXTE0"/>
    <w:qFormat/>
    <w:rsid w:val="0019477E"/>
    <w:pPr>
      <w:spacing w:before="113" w:after="1418" w:line="260" w:lineRule="auto"/>
      <w:ind w:left="4536"/>
    </w:pPr>
    <w:rPr>
      <w:rFonts w:ascii="Arial" w:hAnsi="Arial"/>
      <w:color w:val="414140"/>
      <w:spacing w:val="3"/>
      <w:sz w:val="20"/>
    </w:rPr>
  </w:style>
  <w:style w:type="paragraph" w:customStyle="1" w:styleId="CORPSDETEXTE0">
    <w:name w:val="CORPS DE TEXTE"/>
    <w:basedOn w:val="Paragraphestandard"/>
    <w:qFormat/>
    <w:rsid w:val="0019477E"/>
    <w:pPr>
      <w:spacing w:before="120" w:after="120" w:line="259" w:lineRule="auto"/>
      <w:jc w:val="both"/>
    </w:pPr>
    <w:rPr>
      <w:rFonts w:ascii="Arial" w:hAnsi="Arial"/>
      <w:color w:val="414140"/>
      <w:sz w:val="20"/>
    </w:rPr>
  </w:style>
  <w:style w:type="paragraph" w:customStyle="1" w:styleId="Signature1">
    <w:name w:val="Signature1"/>
    <w:basedOn w:val="CORPSDETEXTE0"/>
    <w:uiPriority w:val="1"/>
    <w:qFormat/>
    <w:rsid w:val="0019477E"/>
    <w:pPr>
      <w:spacing w:before="680"/>
      <w:jc w:val="left"/>
    </w:pPr>
    <w:rPr>
      <w:color w:val="262626"/>
    </w:rPr>
  </w:style>
  <w:style w:type="character" w:styleId="Numrodepage">
    <w:name w:val="page number"/>
    <w:aliases w:val="HES-SO NUMERO DE PAGE"/>
    <w:uiPriority w:val="99"/>
    <w:semiHidden/>
    <w:unhideWhenUsed/>
    <w:qFormat/>
    <w:rsid w:val="0019477E"/>
    <w:rPr>
      <w:rFonts w:ascii="Arial" w:hAnsi="Arial"/>
      <w:color w:val="414140"/>
      <w:sz w:val="15"/>
    </w:rPr>
  </w:style>
  <w:style w:type="paragraph" w:styleId="NormalWeb">
    <w:name w:val="Normal (Web)"/>
    <w:basedOn w:val="Normal"/>
    <w:uiPriority w:val="99"/>
    <w:semiHidden/>
    <w:unhideWhenUsed/>
    <w:rsid w:val="0019477E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70F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92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B8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cques.genoud@hefr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vaudroz\AppData\Local\Microsoft\Windows\Temporary%20Internet%20Files\Content.Outlook\1YRSFSPI\HES-SO-LETTRE-HEIA-DEF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73CB-EC0E-429F-8A05-6744816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HES-SO-LETTRE-HEIA-DEF-2.dot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HES-SO-PAPETERIE-HES-SO.indd</vt:lpstr>
      <vt:lpstr>HES-SO-PAPETERIE-HES-SO.indd</vt:lpstr>
      <vt:lpstr>HES-SO-PAPETERIE-HES-SO.indd</vt:lpstr>
    </vt:vector>
  </TitlesOfParts>
  <Manager/>
  <Company>asoah</Company>
  <LinksUpToDate>false</LinksUpToDate>
  <CharactersWithSpaces>742</CharactersWithSpaces>
  <SharedDoc>false</SharedDoc>
  <HyperlinkBase/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http://www.heia-fr.ch/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mailto:info@hefr.ch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HES-SO-PAPETERIE-HES-SO.indd</dc:title>
  <dc:subject/>
  <dc:creator>Vaudroz Julia</dc:creator>
  <cp:keywords/>
  <dc:description/>
  <cp:lastModifiedBy>Meixenberger Marine</cp:lastModifiedBy>
  <cp:revision>2</cp:revision>
  <cp:lastPrinted>2016-11-24T12:40:00Z</cp:lastPrinted>
  <dcterms:created xsi:type="dcterms:W3CDTF">2022-04-01T12:08:00Z</dcterms:created>
  <dcterms:modified xsi:type="dcterms:W3CDTF">2022-04-01T12:08:00Z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2015-12-13T23:00:00Z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2015-12-13T23:00:00Z</vt:filetime>
  </property>
</Properties>
</file>